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3A" w:rsidRDefault="008A0330">
      <w:r>
        <w:rPr>
          <w:noProof/>
        </w:rPr>
        <w:drawing>
          <wp:anchor distT="0" distB="0" distL="114300" distR="114300" simplePos="0" relativeHeight="251661824" behindDoc="1" locked="0" layoutInCell="1" allowOverlap="1" wp14:anchorId="45F86E6A" wp14:editId="66B0BF62">
            <wp:simplePos x="0" y="0"/>
            <wp:positionH relativeFrom="margin">
              <wp:posOffset>7134860</wp:posOffset>
            </wp:positionH>
            <wp:positionV relativeFrom="margin">
              <wp:align>top</wp:align>
            </wp:positionV>
            <wp:extent cx="3187700" cy="4711700"/>
            <wp:effectExtent l="0" t="0" r="0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D212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71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9FCE54" wp14:editId="70BB3738">
                <wp:simplePos x="0" y="0"/>
                <wp:positionH relativeFrom="column">
                  <wp:posOffset>4296410</wp:posOffset>
                </wp:positionH>
                <wp:positionV relativeFrom="paragraph">
                  <wp:posOffset>3731260</wp:posOffset>
                </wp:positionV>
                <wp:extent cx="1809750" cy="501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16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D4" w:rsidRPr="00A96C9C" w:rsidRDefault="008A0330" w:rsidP="00F145D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A4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A4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4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4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A4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4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つじくに　ちかこ</w:t>
                            </w:r>
                            <w:r w:rsidR="00F145D4" w:rsidRPr="00A96C9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4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A4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4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F145D4" w:rsidRPr="00A96C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4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A4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4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A96C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4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A4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4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96C9C" w:rsidRPr="00A96C9C">
                                    <w:rPr>
                                      <w:rFonts w:ascii="HGP明朝B" w:eastAsia="HGP明朝B" w:hAnsi="HGP創英角ｺﾞｼｯｸUB"/>
                                      <w:b/>
                                      <w:color w:val="A40000"/>
                                      <w:sz w:val="20"/>
                                      <w:szCs w:val="3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4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A4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A4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0800000" w14:scaled="0"/>
                                        </w14:gradFill>
                                      </w14:textFill>
                                    </w:rPr>
                                    <w:t>ちかこ</w:t>
                                  </w:r>
                                </w:rt>
                                <w:rubyBase>
                                  <w:r w:rsidR="00A96C9C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A40000"/>
                                      <w:sz w:val="36"/>
                                      <w:szCs w:val="3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4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A4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A4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0800000" w14:scaled="0"/>
                                        </w14:gradFill>
                                      </w14:textFill>
                                    </w:rPr>
                                    <w:t>智加子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CE54" id="正方形/長方形 3" o:spid="_x0000_s1026" style="position:absolute;left:0;text-align:left;margin-left:338.3pt;margin-top:293.8pt;width:142.5pt;height:3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" fillcolor="#f9c" stroked="f" strokeweight="2pt">
                <v:textbox>
                  <w:txbxContent>
                    <w:p w:rsidR="00F145D4" w:rsidRPr="00A96C9C" w:rsidRDefault="008A0330" w:rsidP="00F145D4">
                      <w:pPr>
                        <w:rPr>
                          <w:rFonts w:ascii="HGP創英角ｺﾞｼｯｸUB" w:eastAsia="HGP創英角ｺﾞｼｯｸUB" w:hAnsi="HGP創英角ｺﾞｼｯｸUB"/>
                          <w:color w:val="A400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A4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4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400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A4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4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つじくに　ちかこ</w:t>
                      </w:r>
                      <w:r w:rsidR="00F145D4" w:rsidRPr="00A96C9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400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A4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4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　</w:t>
                      </w:r>
                      <w:r w:rsidR="00F145D4" w:rsidRPr="00A96C9C">
                        <w:rPr>
                          <w:rFonts w:ascii="HGP創英角ｺﾞｼｯｸUB" w:eastAsia="HGP創英角ｺﾞｼｯｸUB" w:hAnsi="HGP創英角ｺﾞｼｯｸUB"/>
                          <w:b/>
                          <w:color w:val="A400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A4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4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　</w:t>
                      </w:r>
                      <w:r w:rsidR="00A96C9C">
                        <w:rPr>
                          <w:rFonts w:ascii="HGP創英角ｺﾞｼｯｸUB" w:eastAsia="HGP創英角ｺﾞｼｯｸUB" w:hAnsi="HGP創英角ｺﾞｼｯｸUB"/>
                          <w:b/>
                          <w:color w:val="A400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A4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4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96C9C" w:rsidRPr="00A96C9C">
                              <w:rPr>
                                <w:rFonts w:ascii="HGP明朝B" w:eastAsia="HGP明朝B" w:hAnsi="HGP創英角ｺﾞｼｯｸUB"/>
                                <w:b/>
                                <w:color w:val="A40000"/>
                                <w:sz w:val="20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A4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4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ちかこ</w:t>
                            </w:r>
                          </w:rt>
                          <w:rubyBase>
                            <w:r w:rsidR="00A96C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4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A4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4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智加子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B3B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C1E02" wp14:editId="377800E1">
                <wp:simplePos x="0" y="0"/>
                <wp:positionH relativeFrom="page">
                  <wp:posOffset>344557</wp:posOffset>
                </wp:positionH>
                <wp:positionV relativeFrom="page">
                  <wp:posOffset>4499113</wp:posOffset>
                </wp:positionV>
                <wp:extent cx="6135756" cy="2710180"/>
                <wp:effectExtent l="0" t="0" r="17780" b="13970"/>
                <wp:wrapNone/>
                <wp:docPr id="1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71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E4" w:rsidRPr="00554DA2" w:rsidRDefault="008B63E4" w:rsidP="00161A79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CC33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33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33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E5C90"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☆</w:t>
                            </w:r>
                            <w:r w:rsidRPr="00F376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solidFill>
                                    <w14:srgbClr w14:val="CC33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Make up</w:t>
                            </w:r>
                            <w:r w:rsidR="00A37A32" w:rsidRPr="00F376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solidFill>
                                    <w14:srgbClr w14:val="CC33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="00770707" w:rsidRPr="00F376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solidFill>
                                    <w14:srgbClr w14:val="CC33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3B3B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solidFill>
                                    <w14:srgbClr w14:val="CC33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簡単</w:t>
                            </w:r>
                            <w:r w:rsidR="00985D1C" w:rsidRPr="00F376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solidFill>
                                    <w14:srgbClr w14:val="CC33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ヘアアレンジ・</w:t>
                            </w:r>
                            <w:r w:rsidR="00770707" w:rsidRPr="00F376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solidFill>
                                    <w14:srgbClr w14:val="CC33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37A32" w:rsidRPr="00F376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3300"/>
                                <w:sz w:val="40"/>
                                <w:szCs w:val="40"/>
                                <w14:textFill>
                                  <w14:solidFill>
                                    <w14:srgbClr w14:val="CC33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メイクレッスン</w:t>
                            </w:r>
                          </w:p>
                          <w:p w:rsidR="0029558B" w:rsidRPr="00CE5C90" w:rsidRDefault="0029558B" w:rsidP="00161A79">
                            <w:pPr>
                              <w:spacing w:line="276" w:lineRule="auto"/>
                              <w:rPr>
                                <w:b/>
                                <w:color w:val="700000"/>
                                <w:sz w:val="40"/>
                                <w:szCs w:val="40"/>
                              </w:rPr>
                            </w:pPr>
                            <w:r w:rsidRPr="00CE5C90"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☆</w:t>
                            </w:r>
                            <w:r w:rsidRPr="00F3762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ﾎﾞ</w:t>
                            </w:r>
                            <w:r w:rsidR="00E93D2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ﾃﾞｨﾒｲｸ</w:t>
                            </w:r>
                            <w:r w:rsidR="00E93D2B" w:rsidRPr="00E93D2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32"/>
                                <w:szCs w:val="32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アーチスト</w:t>
                            </w:r>
                            <w:r w:rsidR="00770707" w:rsidRPr="00F3762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41B8A" w:rsidRPr="00F3762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☆ﾌｪｲｽﾄﾚｰﾆﾝｸﾞ</w:t>
                            </w:r>
                            <w:r w:rsidR="00B73CC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B73CC2" w:rsidRPr="00B73CC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32"/>
                                <w:szCs w:val="32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リンパダイエット</w:t>
                            </w:r>
                            <w:r w:rsidR="00A41B8A" w:rsidRPr="00B73CC2">
                              <w:rPr>
                                <w:rFonts w:hint="eastAsia"/>
                                <w:color w:val="CC000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CC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br/>
                            </w:r>
                            <w:r w:rsidR="003B3B38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（</w:t>
                            </w:r>
                            <w:r w:rsidR="00E93D2B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ｳｴｽﾄ</w:t>
                            </w:r>
                            <w:r w:rsidR="00E93D2B" w:rsidRPr="00E93D2B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くびれ</w:t>
                            </w:r>
                            <w:r w:rsidR="003B3B38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･</w:t>
                            </w:r>
                            <w:r w:rsidR="00E93D2B" w:rsidRPr="00E93D2B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ヒップ</w:t>
                            </w:r>
                            <w:r w:rsidR="00E93D2B" w:rsidRPr="00E93D2B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Up</w:t>
                            </w:r>
                            <w:r w:rsidR="00E93D2B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・</w:t>
                            </w:r>
                            <w:r w:rsidR="003B3B38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美脚・立ち方</w:t>
                            </w:r>
                            <w:r w:rsidR="00555929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・</w:t>
                            </w:r>
                            <w:r w:rsidR="00555929" w:rsidRPr="00555929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血液循環</w:t>
                            </w:r>
                            <w:r w:rsidR="00E9350D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791DDD" w:rsidRPr="00CE5C90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ツボ</w:t>
                            </w:r>
                            <w:r w:rsidR="00985D1C" w:rsidRPr="00CE5C90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押し</w:t>
                            </w:r>
                            <w:r w:rsidR="00A41B8A" w:rsidRPr="00CE5C90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8B63E4" w:rsidRPr="009B1597" w:rsidRDefault="003B3B38" w:rsidP="00161A79">
                            <w:pPr>
                              <w:spacing w:line="276" w:lineRule="auto"/>
                              <w:rPr>
                                <w:b/>
                                <w:color w:val="7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（ﾌﾟﾘﾃｨ</w:t>
                            </w:r>
                            <w:r w:rsidR="009B1597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ｽﾏｲﾙ・ほうれい線</w:t>
                            </w:r>
                            <w:r w:rsidR="00555929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二重顎</w:t>
                            </w:r>
                            <w:r w:rsidR="00555929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首シワ</w:t>
                            </w:r>
                            <w:r>
                              <w:rPr>
                                <w:b/>
                                <w:color w:val="700000"/>
                                <w:sz w:val="36"/>
                                <w:szCs w:val="36"/>
                              </w:rPr>
                              <w:t>予防</w:t>
                            </w:r>
                            <w:r w:rsidR="009B1597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・ﾌｪｲｽ</w:t>
                            </w:r>
                            <w:r w:rsidR="009B1597">
                              <w:rPr>
                                <w:b/>
                                <w:color w:val="700000"/>
                                <w:sz w:val="36"/>
                                <w:szCs w:val="36"/>
                              </w:rPr>
                              <w:t>Up</w:t>
                            </w:r>
                            <w:r w:rsidR="00A41B8A" w:rsidRPr="00CE5C90">
                              <w:rPr>
                                <w:rFonts w:hint="eastAsia"/>
                                <w:b/>
                                <w:color w:val="70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8B63E4" w:rsidRPr="00CE5C90" w:rsidRDefault="008B63E4" w:rsidP="008B63E4">
                            <w:pPr>
                              <w:rPr>
                                <w:b/>
                                <w:color w:val="700000"/>
                                <w:sz w:val="32"/>
                                <w:szCs w:val="32"/>
                              </w:rPr>
                            </w:pPr>
                            <w:r w:rsidRPr="00CE5C90"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☆</w:t>
                            </w:r>
                            <w:r w:rsidRPr="00F3762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ﾋﾞｭｰﾃｨｳｫｰｷﾝｸ</w:t>
                            </w:r>
                            <w:r w:rsidRPr="00CE5C9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0000"/>
                                <w:sz w:val="40"/>
                                <w:szCs w:val="40"/>
                              </w:rPr>
                              <w:t>ﾞ</w:t>
                            </w:r>
                            <w:r w:rsidR="00985D1C" w:rsidRPr="00CE5C90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(</w:t>
                            </w:r>
                            <w:r w:rsidR="00985D1C" w:rsidRPr="00CE5C90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ﾋｰﾙをはいて</w:t>
                            </w:r>
                            <w:r w:rsidR="00770707" w:rsidRPr="00CE5C90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も</w:t>
                            </w:r>
                            <w:r w:rsidR="00985D1C" w:rsidRPr="00CE5C90">
                              <w:rPr>
                                <w:b/>
                                <w:color w:val="700000"/>
                                <w:sz w:val="32"/>
                                <w:szCs w:val="32"/>
                              </w:rPr>
                              <w:t>綺麗に歩</w:t>
                            </w:r>
                            <w:r w:rsidR="00985D1C" w:rsidRPr="00CE5C90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きましょ</w:t>
                            </w:r>
                            <w:r w:rsidR="009D5086" w:rsidRPr="00CE5C90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☆</w:t>
                            </w:r>
                            <w:r w:rsidR="00985D1C" w:rsidRPr="00CE5C90">
                              <w:rPr>
                                <w:rFonts w:hint="eastAsia"/>
                                <w:b/>
                                <w:color w:val="7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B63E4" w:rsidRPr="00D772F2" w:rsidRDefault="00A41B8A" w:rsidP="008B63E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E5C90"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☆</w:t>
                            </w:r>
                            <w:r w:rsidR="00985D1C" w:rsidRPr="00D772F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40"/>
                                <w:szCs w:val="40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男</w:t>
                            </w:r>
                            <w:r w:rsidR="00985D1C" w:rsidRPr="00D772F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36"/>
                                <w:szCs w:val="36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女骨格診断・カラー診断</w:t>
                            </w:r>
                            <w:r w:rsidR="00D772F2" w:rsidRPr="00D772F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36"/>
                                <w:szCs w:val="36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="00D772F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36"/>
                                <w:szCs w:val="36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ホ</w:t>
                            </w:r>
                            <w:r w:rsidR="00D772F2" w:rsidRPr="00D772F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0000"/>
                                <w:sz w:val="36"/>
                                <w:szCs w:val="36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ロスコープ</w:t>
                            </w:r>
                            <w:r w:rsidR="00D772F2" w:rsidRPr="00D772F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0000"/>
                                <w:sz w:val="36"/>
                                <w:szCs w:val="36"/>
                                <w14:textFill>
                                  <w14:solidFill>
                                    <w14:srgbClr w14:val="CC0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</w:rPr>
                              <w:t>鑑定</w:t>
                            </w:r>
                          </w:p>
                          <w:p w:rsidR="004A661C" w:rsidRPr="0029558B" w:rsidRDefault="0029558B" w:rsidP="002955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72F2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C1E02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7" type="#_x0000_t202" style="position:absolute;left:0;text-align:left;margin-left:27.15pt;margin-top:354.25pt;width:483.15pt;height:2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Pu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" filled="f" stroked="f">
                <v:textbox inset="0,0,0,0">
                  <w:txbxContent>
                    <w:p w:rsidR="008B63E4" w:rsidRPr="00554DA2" w:rsidRDefault="008B63E4" w:rsidP="00161A79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color w:val="CC330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CC33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33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33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E5C90"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☆</w:t>
                      </w:r>
                      <w:r w:rsidRPr="00F376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3300"/>
                          <w:sz w:val="40"/>
                          <w:szCs w:val="40"/>
                          <w14:textFill>
                            <w14:solidFill>
                              <w14:srgbClr w14:val="CC33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Make up</w:t>
                      </w:r>
                      <w:r w:rsidR="00A37A32" w:rsidRPr="00F376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3300"/>
                          <w:sz w:val="40"/>
                          <w:szCs w:val="40"/>
                          <w14:textFill>
                            <w14:solidFill>
                              <w14:srgbClr w14:val="CC33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・</w:t>
                      </w:r>
                      <w:r w:rsidR="00770707" w:rsidRPr="00F376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3300"/>
                          <w:sz w:val="40"/>
                          <w:szCs w:val="40"/>
                          <w14:textFill>
                            <w14:solidFill>
                              <w14:srgbClr w14:val="CC33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3B3B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3300"/>
                          <w:sz w:val="40"/>
                          <w:szCs w:val="40"/>
                          <w14:textFill>
                            <w14:solidFill>
                              <w14:srgbClr w14:val="CC33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簡単</w:t>
                      </w:r>
                      <w:r w:rsidR="00985D1C" w:rsidRPr="00F376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3300"/>
                          <w:sz w:val="40"/>
                          <w:szCs w:val="40"/>
                          <w14:textFill>
                            <w14:solidFill>
                              <w14:srgbClr w14:val="CC33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ヘアアレンジ・</w:t>
                      </w:r>
                      <w:r w:rsidR="00770707" w:rsidRPr="00F376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3300"/>
                          <w:sz w:val="40"/>
                          <w:szCs w:val="40"/>
                          <w14:textFill>
                            <w14:solidFill>
                              <w14:srgbClr w14:val="CC33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A37A32" w:rsidRPr="00F376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3300"/>
                          <w:sz w:val="40"/>
                          <w:szCs w:val="40"/>
                          <w14:textFill>
                            <w14:solidFill>
                              <w14:srgbClr w14:val="CC33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メイクレッスン</w:t>
                      </w:r>
                    </w:p>
                    <w:p w:rsidR="0029558B" w:rsidRPr="00CE5C90" w:rsidRDefault="0029558B" w:rsidP="00161A79">
                      <w:pPr>
                        <w:spacing w:line="276" w:lineRule="auto"/>
                        <w:rPr>
                          <w:b/>
                          <w:color w:val="700000"/>
                          <w:sz w:val="40"/>
                          <w:szCs w:val="40"/>
                        </w:rPr>
                      </w:pPr>
                      <w:r w:rsidRPr="00CE5C90"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☆</w:t>
                      </w:r>
                      <w:r w:rsidRPr="00F3762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ﾎﾞ</w:t>
                      </w:r>
                      <w:r w:rsidR="00E93D2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ﾃﾞｨﾒｲｸ</w:t>
                      </w:r>
                      <w:r w:rsidR="00E93D2B" w:rsidRPr="00E93D2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32"/>
                          <w:szCs w:val="32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アーチスト</w:t>
                      </w:r>
                      <w:r w:rsidR="00770707" w:rsidRPr="00F3762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A41B8A" w:rsidRPr="00F3762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☆ﾌｪｲｽﾄﾚｰﾆﾝｸﾞ</w:t>
                      </w:r>
                      <w:r w:rsidR="00B73CC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B73CC2" w:rsidRPr="00B73CC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32"/>
                          <w:szCs w:val="32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リンパダイエット</w:t>
                      </w:r>
                      <w:r w:rsidR="00A41B8A" w:rsidRPr="00B73CC2">
                        <w:rPr>
                          <w:rFonts w:hint="eastAsia"/>
                          <w:color w:val="CC000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CC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br/>
                      </w:r>
                      <w:r w:rsidR="003B3B38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（</w:t>
                      </w:r>
                      <w:r w:rsidR="00E93D2B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ｳｴｽﾄ</w:t>
                      </w:r>
                      <w:r w:rsidR="00E93D2B" w:rsidRPr="00E93D2B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くびれ</w:t>
                      </w:r>
                      <w:r w:rsidR="003B3B38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･</w:t>
                      </w:r>
                      <w:r w:rsidR="00E93D2B" w:rsidRPr="00E93D2B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ヒップ</w:t>
                      </w:r>
                      <w:r w:rsidR="00E93D2B" w:rsidRPr="00E93D2B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Up</w:t>
                      </w:r>
                      <w:r w:rsidR="00E93D2B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・</w:t>
                      </w:r>
                      <w:r w:rsidR="003B3B38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美脚・立ち方</w:t>
                      </w:r>
                      <w:r w:rsidR="00555929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・</w:t>
                      </w:r>
                      <w:r w:rsidR="00555929" w:rsidRPr="00555929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血液循環</w:t>
                      </w:r>
                      <w:r w:rsidR="00E9350D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・</w:t>
                      </w:r>
                      <w:bookmarkStart w:id="1" w:name="_GoBack"/>
                      <w:bookmarkEnd w:id="1"/>
                      <w:r w:rsidR="00791DDD" w:rsidRPr="00CE5C90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ツボ</w:t>
                      </w:r>
                      <w:r w:rsidR="00985D1C" w:rsidRPr="00CE5C90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押し</w:t>
                      </w:r>
                      <w:r w:rsidR="00A41B8A" w:rsidRPr="00CE5C90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）</w:t>
                      </w:r>
                    </w:p>
                    <w:p w:rsidR="008B63E4" w:rsidRPr="009B1597" w:rsidRDefault="003B3B38" w:rsidP="00161A79">
                      <w:pPr>
                        <w:spacing w:line="276" w:lineRule="auto"/>
                        <w:rPr>
                          <w:b/>
                          <w:color w:val="7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（ﾌﾟﾘﾃｨ</w:t>
                      </w:r>
                      <w:r w:rsidR="009B1597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ｽﾏｲﾙ・ほうれい線</w:t>
                      </w:r>
                      <w:r w:rsidR="00555929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二重顎</w:t>
                      </w:r>
                      <w:r w:rsidR="00555929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首シワ</w:t>
                      </w:r>
                      <w:r>
                        <w:rPr>
                          <w:b/>
                          <w:color w:val="700000"/>
                          <w:sz w:val="36"/>
                          <w:szCs w:val="36"/>
                        </w:rPr>
                        <w:t>予防</w:t>
                      </w:r>
                      <w:r w:rsidR="009B1597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・ﾌｪｲｽ</w:t>
                      </w:r>
                      <w:r w:rsidR="009B1597">
                        <w:rPr>
                          <w:b/>
                          <w:color w:val="700000"/>
                          <w:sz w:val="36"/>
                          <w:szCs w:val="36"/>
                        </w:rPr>
                        <w:t>Up</w:t>
                      </w:r>
                      <w:r w:rsidR="00A41B8A" w:rsidRPr="00CE5C90">
                        <w:rPr>
                          <w:rFonts w:hint="eastAsia"/>
                          <w:b/>
                          <w:color w:val="700000"/>
                          <w:sz w:val="36"/>
                          <w:szCs w:val="36"/>
                        </w:rPr>
                        <w:t>）</w:t>
                      </w:r>
                    </w:p>
                    <w:p w:rsidR="008B63E4" w:rsidRPr="00CE5C90" w:rsidRDefault="008B63E4" w:rsidP="008B63E4">
                      <w:pPr>
                        <w:rPr>
                          <w:b/>
                          <w:color w:val="700000"/>
                          <w:sz w:val="32"/>
                          <w:szCs w:val="32"/>
                        </w:rPr>
                      </w:pPr>
                      <w:r w:rsidRPr="00CE5C90"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☆</w:t>
                      </w:r>
                      <w:r w:rsidRPr="00F3762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ﾋﾞｭｰﾃｨｳｫｰｷﾝｸ</w:t>
                      </w:r>
                      <w:r w:rsidRPr="00CE5C9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0000"/>
                          <w:sz w:val="40"/>
                          <w:szCs w:val="40"/>
                        </w:rPr>
                        <w:t>ﾞ</w:t>
                      </w:r>
                      <w:r w:rsidR="00985D1C" w:rsidRPr="00CE5C90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(</w:t>
                      </w:r>
                      <w:r w:rsidR="00985D1C" w:rsidRPr="00CE5C90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ﾋｰﾙをはいて</w:t>
                      </w:r>
                      <w:r w:rsidR="00770707" w:rsidRPr="00CE5C90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も</w:t>
                      </w:r>
                      <w:r w:rsidR="00985D1C" w:rsidRPr="00CE5C90">
                        <w:rPr>
                          <w:b/>
                          <w:color w:val="700000"/>
                          <w:sz w:val="32"/>
                          <w:szCs w:val="32"/>
                        </w:rPr>
                        <w:t>綺麗に歩</w:t>
                      </w:r>
                      <w:r w:rsidR="00985D1C" w:rsidRPr="00CE5C90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きましょ</w:t>
                      </w:r>
                      <w:r w:rsidR="009D5086" w:rsidRPr="00CE5C90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☆</w:t>
                      </w:r>
                      <w:r w:rsidR="00985D1C" w:rsidRPr="00CE5C90">
                        <w:rPr>
                          <w:rFonts w:hint="eastAsia"/>
                          <w:b/>
                          <w:color w:val="700000"/>
                          <w:sz w:val="32"/>
                          <w:szCs w:val="32"/>
                        </w:rPr>
                        <w:t>)</w:t>
                      </w:r>
                    </w:p>
                    <w:p w:rsidR="008B63E4" w:rsidRPr="00D772F2" w:rsidRDefault="00A41B8A" w:rsidP="008B63E4">
                      <w:pPr>
                        <w:rPr>
                          <w:rFonts w:ascii="HG創英角ﾎﾟｯﾌﾟ体" w:eastAsia="HG創英角ﾎﾟｯﾌﾟ体" w:hAnsi="HG創英角ﾎﾟｯﾌﾟ体"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</w:pPr>
                      <w:r w:rsidRPr="00CE5C90"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☆</w:t>
                      </w:r>
                      <w:r w:rsidR="00985D1C" w:rsidRPr="00D772F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40"/>
                          <w:szCs w:val="40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男</w:t>
                      </w:r>
                      <w:r w:rsidR="00985D1C" w:rsidRPr="00D772F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36"/>
                          <w:szCs w:val="36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女骨格診断・カラー診断</w:t>
                      </w:r>
                      <w:r w:rsidR="00D772F2" w:rsidRPr="00D772F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36"/>
                          <w:szCs w:val="36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・</w:t>
                      </w:r>
                      <w:r w:rsidR="00D772F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36"/>
                          <w:szCs w:val="36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ホ</w:t>
                      </w:r>
                      <w:r w:rsidR="00D772F2" w:rsidRPr="00D772F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0000"/>
                          <w:sz w:val="36"/>
                          <w:szCs w:val="36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ロスコープ</w:t>
                      </w:r>
                      <w:r w:rsidR="00D772F2" w:rsidRPr="00D772F2">
                        <w:rPr>
                          <w:rFonts w:ascii="HG創英角ﾎﾟｯﾌﾟ体" w:eastAsia="HG創英角ﾎﾟｯﾌﾟ体" w:hAnsi="HG創英角ﾎﾟｯﾌﾟ体"/>
                          <w:b/>
                          <w:color w:val="CC0000"/>
                          <w:sz w:val="36"/>
                          <w:szCs w:val="36"/>
                          <w14:textFill>
                            <w14:solidFill>
                              <w14:srgbClr w14:val="CC0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</w:rPr>
                        <w:t>鑑定</w:t>
                      </w:r>
                    </w:p>
                    <w:p w:rsidR="004A661C" w:rsidRPr="0029558B" w:rsidRDefault="0029558B" w:rsidP="0029558B">
                      <w:pPr>
                        <w:rPr>
                          <w:sz w:val="32"/>
                          <w:szCs w:val="32"/>
                        </w:rPr>
                      </w:pPr>
                      <w:r w:rsidRPr="00D772F2">
                        <w:rPr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FB3">
        <w:rPr>
          <w:noProof/>
          <w:sz w:val="20"/>
        </w:rPr>
        <w:drawing>
          <wp:anchor distT="0" distB="0" distL="114300" distR="114300" simplePos="0" relativeHeight="251675136" behindDoc="0" locked="0" layoutInCell="1" allowOverlap="1" wp14:anchorId="1AD59F2E" wp14:editId="10486FDF">
            <wp:simplePos x="0" y="0"/>
            <wp:positionH relativeFrom="page">
              <wp:posOffset>6551295</wp:posOffset>
            </wp:positionH>
            <wp:positionV relativeFrom="page">
              <wp:posOffset>4127500</wp:posOffset>
            </wp:positionV>
            <wp:extent cx="1717040" cy="1729105"/>
            <wp:effectExtent l="323850" t="304800" r="321310" b="34734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R20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706716">
                      <a:off x="0" y="0"/>
                      <a:ext cx="1717040" cy="1729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6F639D" wp14:editId="634D2047">
                <wp:simplePos x="0" y="0"/>
                <wp:positionH relativeFrom="column">
                  <wp:posOffset>8487410</wp:posOffset>
                </wp:positionH>
                <wp:positionV relativeFrom="paragraph">
                  <wp:posOffset>6404610</wp:posOffset>
                </wp:positionV>
                <wp:extent cx="1772920" cy="552450"/>
                <wp:effectExtent l="0" t="0" r="0" b="0"/>
                <wp:wrapNone/>
                <wp:docPr id="12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D86" w:rsidRPr="00110D86" w:rsidRDefault="00110D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6A766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詳細はこちら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F639D" id="AutoShape 323" o:spid="_x0000_s1028" style="position:absolute;left:0;text-align:left;margin-left:668.3pt;margin-top:504.3pt;width:139.6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" filled="f" fillcolor="yellow" stroked="f" strokecolor="#009">
                <v:textbox inset="5.85pt,.7pt,5.85pt,.7pt">
                  <w:txbxContent>
                    <w:p w:rsidR="00110D86" w:rsidRPr="00110D86" w:rsidRDefault="00110D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6A766E">
                        <w:rPr>
                          <w:rFonts w:hint="eastAsia"/>
                          <w:b/>
                          <w:sz w:val="32"/>
                          <w:szCs w:val="32"/>
                        </w:rPr>
                        <w:t>詳細はこちら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9F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C67C87" wp14:editId="06A3F0C8">
                <wp:simplePos x="0" y="0"/>
                <wp:positionH relativeFrom="margin">
                  <wp:posOffset>1565910</wp:posOffset>
                </wp:positionH>
                <wp:positionV relativeFrom="paragraph">
                  <wp:posOffset>41910</wp:posOffset>
                </wp:positionV>
                <wp:extent cx="4235450" cy="49530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4953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1FB" w:rsidRPr="00791DDD" w:rsidRDefault="00B031FB" w:rsidP="00DE3FE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993366"/>
                                <w:spacing w:val="108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67000">
                                        <w14:srgbClr w14:val="C00000"/>
                                      </w14:gs>
                                      <w14:gs w14:pos="19000">
                                        <w14:srgbClr w14:val="F15155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1DD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3366"/>
                                <w:spacing w:val="108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67000">
                                        <w14:srgbClr w14:val="C00000"/>
                                      </w14:gs>
                                      <w14:gs w14:pos="19000">
                                        <w14:srgbClr w14:val="F15155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優美に</w:t>
                            </w:r>
                            <w:r w:rsidRPr="00791DD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993366"/>
                                <w:spacing w:val="108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67000">
                                        <w14:srgbClr w14:val="C00000"/>
                                      </w14:gs>
                                      <w14:gs w14:pos="19000">
                                        <w14:srgbClr w14:val="F15155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なるあなたの笑顔が</w:t>
                            </w:r>
                            <w:r w:rsidRPr="00791DD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3366"/>
                                <w:spacing w:val="108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67000">
                                        <w14:srgbClr w14:val="C00000"/>
                                      </w14:gs>
                                      <w14:gs w14:pos="19000">
                                        <w14:srgbClr w14:val="F15155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7C87" id="正方形/長方形 17" o:spid="_x0000_s1029" style="position:absolute;left:0;text-align:left;margin-left:123.3pt;margin-top:3.3pt;width:333.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" fillcolor="#f9c" strokecolor="#f9c" strokeweight="2pt">
                <v:textbox>
                  <w:txbxContent>
                    <w:p w:rsidR="00B031FB" w:rsidRPr="00791DDD" w:rsidRDefault="00B031FB" w:rsidP="00DE3FE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993366"/>
                          <w:spacing w:val="108"/>
                          <w:sz w:val="28"/>
                          <w:szCs w:val="28"/>
                          <w14:textFill>
                            <w14:gradFill>
                              <w14:gsLst>
                                <w14:gs w14:pos="67000">
                                  <w14:srgbClr w14:val="C00000"/>
                                </w14:gs>
                                <w14:gs w14:pos="19000">
                                  <w14:srgbClr w14:val="F15155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1DD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3366"/>
                          <w:spacing w:val="108"/>
                          <w:sz w:val="28"/>
                          <w:szCs w:val="28"/>
                          <w14:textFill>
                            <w14:gradFill>
                              <w14:gsLst>
                                <w14:gs w14:pos="67000">
                                  <w14:srgbClr w14:val="C00000"/>
                                </w14:gs>
                                <w14:gs w14:pos="19000">
                                  <w14:srgbClr w14:val="F15155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優美に</w:t>
                      </w:r>
                      <w:r w:rsidRPr="00791DDD">
                        <w:rPr>
                          <w:rFonts w:ascii="HGP創英角ｺﾞｼｯｸUB" w:eastAsia="HGP創英角ｺﾞｼｯｸUB" w:hAnsi="HGP創英角ｺﾞｼｯｸUB"/>
                          <w:b/>
                          <w:color w:val="993366"/>
                          <w:spacing w:val="108"/>
                          <w:sz w:val="28"/>
                          <w:szCs w:val="28"/>
                          <w14:textFill>
                            <w14:gradFill>
                              <w14:gsLst>
                                <w14:gs w14:pos="67000">
                                  <w14:srgbClr w14:val="C00000"/>
                                </w14:gs>
                                <w14:gs w14:pos="19000">
                                  <w14:srgbClr w14:val="F15155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なるあなたの笑顔が</w:t>
                      </w:r>
                      <w:r w:rsidRPr="00791DD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3366"/>
                          <w:spacing w:val="108"/>
                          <w:sz w:val="28"/>
                          <w:szCs w:val="28"/>
                          <w14:textFill>
                            <w14:gradFill>
                              <w14:gsLst>
                                <w14:gs w14:pos="67000">
                                  <w14:srgbClr w14:val="C00000"/>
                                </w14:gs>
                                <w14:gs w14:pos="19000">
                                  <w14:srgbClr w14:val="F15155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みたい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58E2CD" wp14:editId="1F01AA84">
                <wp:simplePos x="0" y="0"/>
                <wp:positionH relativeFrom="column">
                  <wp:posOffset>518160</wp:posOffset>
                </wp:positionH>
                <wp:positionV relativeFrom="paragraph">
                  <wp:posOffset>543560</wp:posOffset>
                </wp:positionV>
                <wp:extent cx="6045200" cy="552450"/>
                <wp:effectExtent l="0" t="0" r="1270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552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5D2" w:rsidRPr="0084656E" w:rsidRDefault="003B3B38" w:rsidP="003B3B38">
                            <w:pPr>
                              <w:ind w:firstLineChars="200" w:firstLine="803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5B8B7" w:themeColor="accent2" w:themeTint="66"/>
                                <w:sz w:val="40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トータル　ビューティー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E5B8B7" w:themeColor="accent2" w:themeTint="66"/>
                                <w:sz w:val="40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カウンセラー</w:t>
                            </w:r>
                          </w:p>
                          <w:p w:rsidR="003B3B38" w:rsidRPr="00F92CD5" w:rsidRDefault="003B3B38" w:rsidP="007659F2">
                            <w:pPr>
                              <w:ind w:firstLineChars="100" w:firstLine="402"/>
                              <w:rPr>
                                <w:rFonts w:asciiTheme="majorEastAsia" w:eastAsiaTheme="majorEastAsia" w:hAnsiTheme="majorEastAsia"/>
                                <w:b/>
                                <w:color w:val="E5B8B7" w:themeColor="accent2" w:themeTint="66"/>
                                <w:sz w:val="40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5B8B7" w:themeColor="accent2" w:themeTint="66"/>
                                <w:sz w:val="40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びゅ</w:t>
                            </w:r>
                          </w:p>
                          <w:p w:rsidR="00D145D2" w:rsidRPr="00F92CD5" w:rsidRDefault="00D145D2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8E2CD" id="角丸四角形 16" o:spid="_x0000_s1030" style="position:absolute;left:0;text-align:left;margin-left:40.8pt;margin-top:42.8pt;width:476pt;height:4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" fillcolor="#700" strokecolor="#ff7c80" strokeweight="2pt">
                <v:fill color2="#ce0000" rotate="t" focusposition="1,1" focussize="" colors="0 #700;.5 #ad0000;1 #ce0000" focus="100%" type="gradientRadial"/>
                <v:textbox>
                  <w:txbxContent>
                    <w:p w:rsidR="00D145D2" w:rsidRPr="0084656E" w:rsidRDefault="003B3B38" w:rsidP="003B3B38">
                      <w:pPr>
                        <w:ind w:firstLineChars="200" w:firstLine="803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E5B8B7" w:themeColor="accent2" w:themeTint="66"/>
                          <w:sz w:val="40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トータル　ビューティー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E5B8B7" w:themeColor="accent2" w:themeTint="66"/>
                          <w:sz w:val="40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カウンセラー</w:t>
                      </w:r>
                    </w:p>
                    <w:p w:rsidR="003B3B38" w:rsidRPr="00F92CD5" w:rsidRDefault="003B3B38" w:rsidP="007659F2">
                      <w:pPr>
                        <w:ind w:firstLineChars="100" w:firstLine="402"/>
                        <w:rPr>
                          <w:rFonts w:asciiTheme="majorEastAsia" w:eastAsiaTheme="majorEastAsia" w:hAnsiTheme="majorEastAsia"/>
                          <w:b/>
                          <w:color w:val="E5B8B7" w:themeColor="accent2" w:themeTint="66"/>
                          <w:sz w:val="40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E5B8B7" w:themeColor="accent2" w:themeTint="66"/>
                          <w:sz w:val="40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びゅ</w:t>
                      </w:r>
                    </w:p>
                    <w:p w:rsidR="00D145D2" w:rsidRPr="00F92CD5" w:rsidRDefault="00D145D2">
                      <w:pP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3F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F74DD7" wp14:editId="3371FA50">
                <wp:simplePos x="0" y="0"/>
                <wp:positionH relativeFrom="page">
                  <wp:posOffset>482600</wp:posOffset>
                </wp:positionH>
                <wp:positionV relativeFrom="page">
                  <wp:posOffset>1358900</wp:posOffset>
                </wp:positionV>
                <wp:extent cx="5867400" cy="1022350"/>
                <wp:effectExtent l="0" t="0" r="0" b="0"/>
                <wp:wrapNone/>
                <wp:docPr id="5" name="WordAr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022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52A" w:rsidRDefault="002A352A" w:rsidP="002A35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Script7 Bold" w:hAns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make </w:t>
                            </w:r>
                            <w:r>
                              <w:rPr>
                                <w:rFonts w:asci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Ｓａｌｏｎ</w:t>
                            </w:r>
                            <w:r>
                              <w:rPr>
                                <w:rFonts w:asci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4DD7" id="WordArt 309" o:spid="_x0000_s1031" type="#_x0000_t202" style="position:absolute;left:0;text-align:left;margin-left:38pt;margin-top:107pt;width:462pt;height:8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" filled="f" stroked="f">
                <v:stroke joinstyle="round"/>
                <o:lock v:ext="edit" shapetype="t"/>
                <v:textbox>
                  <w:txbxContent>
                    <w:p w:rsidR="002A352A" w:rsidRDefault="002A352A" w:rsidP="002A35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Script7 Bold" w:hAns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make </w:t>
                      </w:r>
                      <w:r>
                        <w:rPr>
                          <w:rFonts w:asci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Ｓａｌｏｎ</w:t>
                      </w:r>
                      <w:r>
                        <w:rPr>
                          <w:rFonts w:asci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6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588B9F" wp14:editId="18F10ABC">
                <wp:simplePos x="0" y="0"/>
                <wp:positionH relativeFrom="column">
                  <wp:posOffset>5461566</wp:posOffset>
                </wp:positionH>
                <wp:positionV relativeFrom="paragraph">
                  <wp:posOffset>5911594</wp:posOffset>
                </wp:positionV>
                <wp:extent cx="2921814" cy="486410"/>
                <wp:effectExtent l="0" t="38100" r="0" b="46990"/>
                <wp:wrapNone/>
                <wp:docPr id="1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70951">
                          <a:off x="0" y="0"/>
                          <a:ext cx="2921814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586" w:rsidRPr="004A2D64" w:rsidRDefault="004A2D64" w:rsidP="00DE2FB3">
                            <w:pPr>
                              <w:ind w:firstLineChars="200" w:firstLine="64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2D6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D6D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公認</w:t>
                            </w:r>
                            <w:r w:rsidR="006C5586" w:rsidRPr="004A2D6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LINE</w:t>
                            </w:r>
                            <w:r w:rsidRPr="004A2D6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＠</w:t>
                            </w:r>
                            <w:r w:rsidR="009D508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9D508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LINE</w:t>
                            </w:r>
                            <w:r w:rsidR="009D5086">
                              <w:rPr>
                                <w:b/>
                                <w:sz w:val="22"/>
                                <w:szCs w:val="22"/>
                              </w:rPr>
                              <w:t>友達追加で</w:t>
                            </w:r>
                            <w:r w:rsidR="009D50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♥</w:t>
                            </w:r>
                          </w:p>
                          <w:p w:rsidR="004A2D64" w:rsidRPr="006C5586" w:rsidRDefault="004A2D64" w:rsidP="006C55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8B9F" id="Rectangle 325" o:spid="_x0000_s1032" style="position:absolute;left:0;text-align:left;margin-left:430.05pt;margin-top:465.5pt;width:230.05pt;height:38.3pt;rotation:1143707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" filled="f" stroked="f">
                <v:textbox inset="5.85pt,.7pt,5.85pt,.7pt">
                  <w:txbxContent>
                    <w:p w:rsidR="006C5586" w:rsidRPr="004A2D64" w:rsidRDefault="004A2D64" w:rsidP="00DE2FB3">
                      <w:pPr>
                        <w:ind w:firstLineChars="200" w:firstLine="643"/>
                        <w:rPr>
                          <w:b/>
                          <w:sz w:val="32"/>
                          <w:szCs w:val="32"/>
                        </w:rPr>
                      </w:pPr>
                      <w:r w:rsidRPr="004A2D6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D6D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公認</w:t>
                      </w:r>
                      <w:r w:rsidR="006C5586" w:rsidRPr="004A2D64">
                        <w:rPr>
                          <w:rFonts w:hint="eastAsia"/>
                          <w:b/>
                          <w:sz w:val="32"/>
                          <w:szCs w:val="32"/>
                        </w:rPr>
                        <w:t>LINE</w:t>
                      </w:r>
                      <w:r w:rsidRPr="004A2D6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＠</w:t>
                      </w:r>
                      <w:r w:rsidR="009D508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9D5086">
                        <w:rPr>
                          <w:rFonts w:hint="eastAsia"/>
                          <w:b/>
                          <w:sz w:val="22"/>
                          <w:szCs w:val="22"/>
                        </w:rPr>
                        <w:t>LINE</w:t>
                      </w:r>
                      <w:r w:rsidR="009D5086">
                        <w:rPr>
                          <w:b/>
                          <w:sz w:val="22"/>
                          <w:szCs w:val="22"/>
                        </w:rPr>
                        <w:t>友達追加で</w:t>
                      </w:r>
                      <w:r w:rsidR="009D50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♥</w:t>
                      </w:r>
                    </w:p>
                    <w:p w:rsidR="004A2D64" w:rsidRPr="006C5586" w:rsidRDefault="004A2D64" w:rsidP="006C558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76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359C12" wp14:editId="0DB14D36">
                <wp:simplePos x="0" y="0"/>
                <wp:positionH relativeFrom="column">
                  <wp:posOffset>6093460</wp:posOffset>
                </wp:positionH>
                <wp:positionV relativeFrom="paragraph">
                  <wp:posOffset>6379210</wp:posOffset>
                </wp:positionV>
                <wp:extent cx="2266950" cy="330200"/>
                <wp:effectExtent l="76200" t="57150" r="76200" b="1079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30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C1F" w:rsidRPr="00765C1F" w:rsidRDefault="00765C1F" w:rsidP="00765C1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765C1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  <w:szCs w:val="22"/>
                              </w:rPr>
                              <w:t>ショップ</w:t>
                            </w:r>
                            <w:r w:rsidRPr="00765C1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  <w:szCs w:val="22"/>
                              </w:rPr>
                              <w:t>カードのサービス</w:t>
                            </w:r>
                            <w:r w:rsidRPr="00765C1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  <w:szCs w:val="22"/>
                              </w:rPr>
                              <w:t>付き</w:t>
                            </w:r>
                            <w:r w:rsidRPr="00765C1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65C1F" w:rsidRDefault="00765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9C12" id="正方形/長方形 15" o:spid="_x0000_s1033" style="position:absolute;left:0;text-align:left;margin-left:479.8pt;margin-top:502.3pt;width:178.5pt;height: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" fillcolor="#f9c" stroked="f" strokeweight="2pt">
                <v:shadow on="t" color="black" opacity="20971f" offset="0,2.2pt"/>
                <v:textbox>
                  <w:txbxContent>
                    <w:p w:rsidR="00765C1F" w:rsidRPr="00765C1F" w:rsidRDefault="00765C1F" w:rsidP="00765C1F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  <w:szCs w:val="22"/>
                        </w:rPr>
                      </w:pPr>
                      <w:r w:rsidRPr="00765C1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  <w:szCs w:val="22"/>
                        </w:rPr>
                        <w:t>ショップ</w:t>
                      </w:r>
                      <w:r w:rsidRPr="00765C1F"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  <w:szCs w:val="22"/>
                        </w:rPr>
                        <w:t>カードのサービス</w:t>
                      </w:r>
                      <w:r w:rsidRPr="00765C1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  <w:szCs w:val="22"/>
                        </w:rPr>
                        <w:t>付き</w:t>
                      </w:r>
                      <w:r w:rsidRPr="00765C1F"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765C1F" w:rsidRDefault="00765C1F"/>
                  </w:txbxContent>
                </v:textbox>
              </v:rect>
            </w:pict>
          </mc:Fallback>
        </mc:AlternateContent>
      </w:r>
      <w:r w:rsidR="006A76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EBCF08" wp14:editId="22724B83">
                <wp:simplePos x="0" y="0"/>
                <wp:positionH relativeFrom="column">
                  <wp:posOffset>5334000</wp:posOffset>
                </wp:positionH>
                <wp:positionV relativeFrom="paragraph">
                  <wp:posOffset>6664325</wp:posOffset>
                </wp:positionV>
                <wp:extent cx="4811395" cy="434975"/>
                <wp:effectExtent l="0" t="3175" r="0" b="0"/>
                <wp:wrapNone/>
                <wp:docPr id="1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139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D16" w:rsidRPr="006C5586" w:rsidRDefault="006C5586" w:rsidP="009B1597">
                            <w:pPr>
                              <w:rPr>
                                <w:rFonts w:ascii="HG創英角ｺﾞｼｯｸUB" w:eastAsia="HG創英角ｺﾞｼｯｸUB"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6C5586">
                              <w:rPr>
                                <w:rFonts w:ascii="HG創英角ｺﾞｼｯｸUB" w:eastAsia="HG創英角ｺﾞｼｯｸUB" w:hint="eastAsia"/>
                                <w:b/>
                                <w:color w:val="000099"/>
                                <w:sz w:val="36"/>
                                <w:szCs w:val="36"/>
                              </w:rPr>
                              <w:t>完全予約制です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000099"/>
                                <w:sz w:val="36"/>
                                <w:szCs w:val="36"/>
                              </w:rPr>
                              <w:t>ので連絡お願いします(*^^)v</w:t>
                            </w:r>
                          </w:p>
                          <w:p w:rsidR="006C5586" w:rsidRDefault="006C5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CF08" id="Rectangle 320" o:spid="_x0000_s1034" style="position:absolute;left:0;text-align:left;margin-left:420pt;margin-top:524.75pt;width:378.85pt;height: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" filled="f" fillcolor="#f79646 [3209]" stroked="f" strokecolor="fuchsia" strokeweight="3pt">
                <v:textbox>
                  <w:txbxContent>
                    <w:p w:rsidR="00E02D16" w:rsidRPr="006C5586" w:rsidRDefault="006C5586" w:rsidP="009B1597">
                      <w:pPr>
                        <w:rPr>
                          <w:rFonts w:ascii="HG創英角ｺﾞｼｯｸUB" w:eastAsia="HG創英角ｺﾞｼｯｸUB"/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6C5586">
                        <w:rPr>
                          <w:rFonts w:ascii="HG創英角ｺﾞｼｯｸUB" w:eastAsia="HG創英角ｺﾞｼｯｸUB" w:hint="eastAsia"/>
                          <w:b/>
                          <w:color w:val="000099"/>
                          <w:sz w:val="36"/>
                          <w:szCs w:val="36"/>
                        </w:rPr>
                        <w:t>完全予約制です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000099"/>
                          <w:sz w:val="36"/>
                          <w:szCs w:val="36"/>
                        </w:rPr>
                        <w:t>ので連絡お願いします(*^^)v</w:t>
                      </w:r>
                    </w:p>
                    <w:p w:rsidR="006C5586" w:rsidRDefault="006C5586"/>
                  </w:txbxContent>
                </v:textbox>
              </v:rect>
            </w:pict>
          </mc:Fallback>
        </mc:AlternateContent>
      </w:r>
      <w:r w:rsidR="004A2D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C79FC2" wp14:editId="26488DAD">
                <wp:simplePos x="0" y="0"/>
                <wp:positionH relativeFrom="column">
                  <wp:posOffset>6855460</wp:posOffset>
                </wp:positionH>
                <wp:positionV relativeFrom="paragraph">
                  <wp:posOffset>6296660</wp:posOffset>
                </wp:positionV>
                <wp:extent cx="1333500" cy="1377315"/>
                <wp:effectExtent l="0" t="0" r="0" b="0"/>
                <wp:wrapNone/>
                <wp:docPr id="1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B65C" id="Rectangle 327" o:spid="_x0000_s1026" style="position:absolute;left:0;text-align:left;margin-left:539.8pt;margin-top:495.8pt;width:105pt;height:10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" filled="f" stroked="f">
                <v:textbox inset="5.85pt,.7pt,5.85pt,.7pt"/>
              </v:rect>
            </w:pict>
          </mc:Fallback>
        </mc:AlternateContent>
      </w:r>
      <w:r w:rsidR="0004466C">
        <w:rPr>
          <w:noProof/>
          <w:sz w:val="20"/>
        </w:rPr>
        <w:t xml:space="preserve"> </w:t>
      </w:r>
      <w:r w:rsidR="002A35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84F65" wp14:editId="167A8C64">
                <wp:simplePos x="0" y="0"/>
                <wp:positionH relativeFrom="page">
                  <wp:posOffset>727710</wp:posOffset>
                </wp:positionH>
                <wp:positionV relativeFrom="page">
                  <wp:posOffset>7325360</wp:posOffset>
                </wp:positionV>
                <wp:extent cx="4671060" cy="45085"/>
                <wp:effectExtent l="3810" t="635" r="1905" b="1905"/>
                <wp:wrapNone/>
                <wp:docPr id="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1C" w:rsidRDefault="004A661C">
                            <w:pPr>
                              <w:pStyle w:val="a4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</w:pPr>
                          </w:p>
                          <w:p w:rsidR="00A41B8A" w:rsidRDefault="00A41B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4F65" id="Text Box 313" o:spid="_x0000_s1035" type="#_x0000_t202" style="position:absolute;left:0;text-align:left;margin-left:57.3pt;margin-top:576.8pt;width:367.8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SCrw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" filled="f" stroked="f">
                <v:textbox inset="0,0,0,0">
                  <w:txbxContent>
                    <w:p w:rsidR="004A661C" w:rsidRDefault="004A661C">
                      <w:pPr>
                        <w:pStyle w:val="a4"/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6"/>
                        </w:rPr>
                      </w:pPr>
                    </w:p>
                    <w:p w:rsidR="00A41B8A" w:rsidRDefault="00A41B8A"/>
                  </w:txbxContent>
                </v:textbox>
                <w10:wrap anchorx="page" anchory="page"/>
              </v:shape>
            </w:pict>
          </mc:Fallback>
        </mc:AlternateContent>
      </w:r>
      <w:r w:rsidR="002A35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68A2BB" wp14:editId="2737C7F0">
                <wp:simplePos x="0" y="0"/>
                <wp:positionH relativeFrom="column">
                  <wp:posOffset>8401050</wp:posOffset>
                </wp:positionH>
                <wp:positionV relativeFrom="paragraph">
                  <wp:posOffset>4763135</wp:posOffset>
                </wp:positionV>
                <wp:extent cx="2265680" cy="1952625"/>
                <wp:effectExtent l="0" t="0" r="1905" b="0"/>
                <wp:wrapNone/>
                <wp:docPr id="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1C" w:rsidRPr="00161A79" w:rsidRDefault="00DC34C9" w:rsidP="00161A79">
                            <w:r w:rsidRPr="00DC34C9">
                              <w:rPr>
                                <w:noProof/>
                              </w:rPr>
                              <w:drawing>
                                <wp:inline distT="0" distB="0" distL="0" distR="0" wp14:anchorId="136EB1AE" wp14:editId="18A32C1E">
                                  <wp:extent cx="1492250" cy="1498600"/>
                                  <wp:effectExtent l="133350" t="133350" r="127000" b="120650"/>
                                  <wp:docPr id="2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30015" t="22526" r="56954" b="555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06585">
                                            <a:off x="0" y="0"/>
                                            <a:ext cx="149225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">
                                            <a:noFill/>
                                            <a:miter lim="800000"/>
                                            <a:headEnd/>
                                            <a:tailEnd type="none" w="med" len="med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A2BB" id="Text Box 298" o:spid="_x0000_s1036" type="#_x0000_t202" style="position:absolute;left:0;text-align:left;margin-left:661.5pt;margin-top:375.05pt;width:178.4pt;height:15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" filled="f" fillcolor="navy" stroked="f" strokecolor="navy">
                <v:textbox inset="0,0,0,0">
                  <w:txbxContent>
                    <w:p w:rsidR="004A661C" w:rsidRPr="00161A79" w:rsidRDefault="00DC34C9" w:rsidP="00161A79">
                      <w:r w:rsidRPr="00DC34C9">
                        <w:rPr>
                          <w:noProof/>
                        </w:rPr>
                        <w:drawing>
                          <wp:inline distT="0" distB="0" distL="0" distR="0" wp14:anchorId="136EB1AE" wp14:editId="18A32C1E">
                            <wp:extent cx="1492250" cy="1498600"/>
                            <wp:effectExtent l="133350" t="133350" r="127000" b="120650"/>
                            <wp:docPr id="2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30015" t="22526" r="56954" b="555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06585">
                                      <a:off x="0" y="0"/>
                                      <a:ext cx="149225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">
                                      <a:noFill/>
                                      <a:miter lim="800000"/>
                                      <a:headEnd/>
                                      <a:tailEnd type="none" w="med" len="med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5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DFA29" wp14:editId="2772C4AC">
                <wp:simplePos x="0" y="0"/>
                <wp:positionH relativeFrom="page">
                  <wp:posOffset>5060950</wp:posOffset>
                </wp:positionH>
                <wp:positionV relativeFrom="page">
                  <wp:posOffset>2628900</wp:posOffset>
                </wp:positionV>
                <wp:extent cx="2656840" cy="1164590"/>
                <wp:effectExtent l="0" t="0" r="0" b="0"/>
                <wp:wrapNone/>
                <wp:docPr id="7" name="WordAr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6840" cy="1164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52A" w:rsidRDefault="002A352A" w:rsidP="002A35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Script7 Bold" w:hAns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Ruraku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FA29" id="WordArt 315" o:spid="_x0000_s1037" type="#_x0000_t202" style="position:absolute;left:0;text-align:left;margin-left:398.5pt;margin-top:207pt;width:209.2pt;height:91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2A352A" w:rsidRDefault="002A352A" w:rsidP="002A35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Script7 Bold" w:hAns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Ruraku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35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FC2C9" wp14:editId="2110A417">
                <wp:simplePos x="0" y="0"/>
                <wp:positionH relativeFrom="page">
                  <wp:posOffset>825500</wp:posOffset>
                </wp:positionH>
                <wp:positionV relativeFrom="page">
                  <wp:posOffset>2552700</wp:posOffset>
                </wp:positionV>
                <wp:extent cx="4222115" cy="1367790"/>
                <wp:effectExtent l="0" t="0" r="0" b="0"/>
                <wp:wrapNone/>
                <wp:docPr id="6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2115" cy="13677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52A" w:rsidRDefault="002A352A" w:rsidP="002A35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ｂｏｄｙ</w:t>
                            </w:r>
                            <w:r>
                              <w:rPr>
                                <w:rFonts w:asci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 Script7 Bold" w:hAns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Design</w:t>
                            </w:r>
                            <w:r>
                              <w:rPr>
                                <w:rFonts w:ascii="AR Script7 Bold"/>
                                <w:shadow/>
                                <w:sz w:val="108"/>
                                <w:szCs w:val="108"/>
                                <w14:shadow w14:blurRad="0" w14:dist="107823" w14:dir="2700000" w14:sx="100000" w14:sy="100000" w14:kx="0" w14:ky="0" w14:algn="ctr">
                                  <w14:srgbClr w14:val="8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C2C9" id="WordArt 310" o:spid="_x0000_s1038" type="#_x0000_t202" style="position:absolute;left:0;text-align:left;margin-left:65pt;margin-top:201pt;width:332.45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2A352A" w:rsidRDefault="002A352A" w:rsidP="002A35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ｂｏｄｙ</w:t>
                      </w:r>
                      <w:r>
                        <w:rPr>
                          <w:rFonts w:asci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 Script7 Bold" w:hAns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Design</w:t>
                      </w:r>
                      <w:r>
                        <w:rPr>
                          <w:rFonts w:ascii="AR Script7 Bold"/>
                          <w:shadow/>
                          <w:sz w:val="108"/>
                          <w:szCs w:val="108"/>
                          <w14:shadow w14:blurRad="0" w14:dist="107823" w14:dir="2700000" w14:sx="100000" w14:sy="100000" w14:kx="0" w14:ky="0" w14:algn="ctr">
                            <w14:srgbClr w14:val="8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35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332085" cy="7200900"/>
                <wp:effectExtent l="19050" t="19050" r="31115" b="38100"/>
                <wp:wrapNone/>
                <wp:docPr id="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7200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5715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8B" w:rsidRPr="005D61C5" w:rsidRDefault="0029558B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9" style="position:absolute;left:0;text-align:left;margin-left:0;margin-top:0;width:813.55pt;height:567pt;z-index:-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" fillcolor="#f9c" strokecolor="white [3212]" strokeweight="4.5pt">
                <v:stroke linestyle="thickThin"/>
                <v:textbox>
                  <w:txbxContent>
                    <w:p w:rsidR="0029558B" w:rsidRPr="005D61C5" w:rsidRDefault="0029558B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9E4D3A" w:rsidSect="002A1B5B">
      <w:pgSz w:w="16840" w:h="1190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80" w:rsidRDefault="00575980" w:rsidP="00264583">
      <w:r>
        <w:separator/>
      </w:r>
    </w:p>
  </w:endnote>
  <w:endnote w:type="continuationSeparator" w:id="0">
    <w:p w:rsidR="00575980" w:rsidRDefault="00575980" w:rsidP="0026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Ｐ華康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極太ゴシック体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ＤＦＰ華康明朝体W5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Script7 Bold">
    <w:altName w:val="Times New Roman"/>
    <w:panose1 w:val="00000000000000000000"/>
    <w:charset w:val="00"/>
    <w:family w:val="roman"/>
    <w:notTrueType/>
    <w:pitch w:val="default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80" w:rsidRDefault="00575980" w:rsidP="00264583">
      <w:r>
        <w:separator/>
      </w:r>
    </w:p>
  </w:footnote>
  <w:footnote w:type="continuationSeparator" w:id="0">
    <w:p w:rsidR="00575980" w:rsidRDefault="00575980" w:rsidP="0026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AFB"/>
    <w:multiLevelType w:val="hybridMultilevel"/>
    <w:tmpl w:val="C4C67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5738D"/>
    <w:multiLevelType w:val="singleLevel"/>
    <w:tmpl w:val="741E03DC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ＤＦＰ華康ゴシック体W5" w:eastAsia="ＤＦＰ華康ゴシック体W5" w:hAnsi="Century" w:hint="eastAsia"/>
      </w:rPr>
    </w:lvl>
  </w:abstractNum>
  <w:abstractNum w:abstractNumId="2" w15:restartNumberingAfterBreak="0">
    <w:nsid w:val="53AF27B7"/>
    <w:multiLevelType w:val="hybridMultilevel"/>
    <w:tmpl w:val="7F905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indow" stroke="f">
      <v:fill color="window" on="f"/>
      <v:stroke on="f"/>
      <v:textbox inset="5.85pt,.7pt,5.85pt,.7pt"/>
      <o:colormru v:ext="edit" colors="#f30,#f69,#f96,#36f,#f39,#f6c,#558eff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8B"/>
    <w:rsid w:val="0003677F"/>
    <w:rsid w:val="0004466C"/>
    <w:rsid w:val="00055B8B"/>
    <w:rsid w:val="00110D86"/>
    <w:rsid w:val="0012733D"/>
    <w:rsid w:val="00161A79"/>
    <w:rsid w:val="00187C1F"/>
    <w:rsid w:val="001A0729"/>
    <w:rsid w:val="00264583"/>
    <w:rsid w:val="00270EFF"/>
    <w:rsid w:val="002934A0"/>
    <w:rsid w:val="0029558B"/>
    <w:rsid w:val="002A1B5B"/>
    <w:rsid w:val="002A352A"/>
    <w:rsid w:val="002C608F"/>
    <w:rsid w:val="002E0BF9"/>
    <w:rsid w:val="003003B4"/>
    <w:rsid w:val="00317CDC"/>
    <w:rsid w:val="003B3B38"/>
    <w:rsid w:val="004223B5"/>
    <w:rsid w:val="00445668"/>
    <w:rsid w:val="00471C0C"/>
    <w:rsid w:val="004868CB"/>
    <w:rsid w:val="004A2D64"/>
    <w:rsid w:val="004A661C"/>
    <w:rsid w:val="004D577D"/>
    <w:rsid w:val="005002BF"/>
    <w:rsid w:val="00526858"/>
    <w:rsid w:val="00554DA2"/>
    <w:rsid w:val="00555929"/>
    <w:rsid w:val="00565335"/>
    <w:rsid w:val="00575980"/>
    <w:rsid w:val="005A4E8C"/>
    <w:rsid w:val="005B7EA6"/>
    <w:rsid w:val="005C0108"/>
    <w:rsid w:val="005D61C5"/>
    <w:rsid w:val="00613904"/>
    <w:rsid w:val="00642B06"/>
    <w:rsid w:val="006A0067"/>
    <w:rsid w:val="006A766E"/>
    <w:rsid w:val="006C5586"/>
    <w:rsid w:val="006C7319"/>
    <w:rsid w:val="006F08DD"/>
    <w:rsid w:val="006F4651"/>
    <w:rsid w:val="007659F2"/>
    <w:rsid w:val="00765C1F"/>
    <w:rsid w:val="00770707"/>
    <w:rsid w:val="00791DDD"/>
    <w:rsid w:val="007C7CD5"/>
    <w:rsid w:val="00845C15"/>
    <w:rsid w:val="0084656E"/>
    <w:rsid w:val="008514D0"/>
    <w:rsid w:val="00857B30"/>
    <w:rsid w:val="00872993"/>
    <w:rsid w:val="0087347D"/>
    <w:rsid w:val="008871A4"/>
    <w:rsid w:val="008A0330"/>
    <w:rsid w:val="008B63E4"/>
    <w:rsid w:val="008D3BA9"/>
    <w:rsid w:val="009270CC"/>
    <w:rsid w:val="00985D1C"/>
    <w:rsid w:val="009910C5"/>
    <w:rsid w:val="009B1597"/>
    <w:rsid w:val="009D5086"/>
    <w:rsid w:val="009E4D3A"/>
    <w:rsid w:val="009F762A"/>
    <w:rsid w:val="00A37A32"/>
    <w:rsid w:val="00A41B8A"/>
    <w:rsid w:val="00A85067"/>
    <w:rsid w:val="00A96C9C"/>
    <w:rsid w:val="00AA1929"/>
    <w:rsid w:val="00AB4285"/>
    <w:rsid w:val="00B031FB"/>
    <w:rsid w:val="00B30506"/>
    <w:rsid w:val="00B4022C"/>
    <w:rsid w:val="00B46445"/>
    <w:rsid w:val="00B73CC2"/>
    <w:rsid w:val="00B97D48"/>
    <w:rsid w:val="00BA2698"/>
    <w:rsid w:val="00BB494E"/>
    <w:rsid w:val="00BC77CB"/>
    <w:rsid w:val="00C500AE"/>
    <w:rsid w:val="00C66738"/>
    <w:rsid w:val="00CB4EE9"/>
    <w:rsid w:val="00CE4CB3"/>
    <w:rsid w:val="00CE5C90"/>
    <w:rsid w:val="00D141EA"/>
    <w:rsid w:val="00D145D2"/>
    <w:rsid w:val="00D772F2"/>
    <w:rsid w:val="00DC34C9"/>
    <w:rsid w:val="00DE2FB3"/>
    <w:rsid w:val="00DE3FE5"/>
    <w:rsid w:val="00E02D16"/>
    <w:rsid w:val="00E40C6E"/>
    <w:rsid w:val="00E67C43"/>
    <w:rsid w:val="00E838F0"/>
    <w:rsid w:val="00E9350D"/>
    <w:rsid w:val="00E93D2B"/>
    <w:rsid w:val="00EA75D0"/>
    <w:rsid w:val="00EB7E3C"/>
    <w:rsid w:val="00EF53E7"/>
    <w:rsid w:val="00EF6FCC"/>
    <w:rsid w:val="00F145D4"/>
    <w:rsid w:val="00F37624"/>
    <w:rsid w:val="00F92CD5"/>
    <w:rsid w:val="00FB2A14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  <v:textbox inset="5.85pt,.7pt,5.85pt,.7pt"/>
      <o:colormru v:ext="edit" colors="#f30,#f69,#f96,#36f,#f39,#f6c,#558eff,#f3c"/>
    </o:shapedefaults>
    <o:shapelayout v:ext="edit">
      <o:idmap v:ext="edit" data="1"/>
    </o:shapelayout>
  </w:shapeDefaults>
  <w:decimalSymbol w:val="."/>
  <w:listSeparator w:val=","/>
  <w14:docId w14:val="7A8195B1"/>
  <w15:docId w15:val="{31177EB6-6AE0-41EC-8DEE-CBD0F39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B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A1B5B"/>
    <w:pPr>
      <w:keepNext/>
      <w:jc w:val="center"/>
      <w:outlineLvl w:val="0"/>
    </w:pPr>
    <w:rPr>
      <w:rFonts w:ascii="ＤＦＰ極太ゴシック体"/>
      <w:color w:val="C0C0C0"/>
      <w:spacing w:val="100"/>
      <w:sz w:val="144"/>
    </w:rPr>
  </w:style>
  <w:style w:type="paragraph" w:styleId="2">
    <w:name w:val="heading 2"/>
    <w:basedOn w:val="a"/>
    <w:next w:val="a0"/>
    <w:qFormat/>
    <w:rsid w:val="002A1B5B"/>
    <w:pPr>
      <w:keepNext/>
      <w:spacing w:line="2000" w:lineRule="exact"/>
      <w:jc w:val="center"/>
      <w:outlineLvl w:val="1"/>
    </w:pPr>
    <w:rPr>
      <w:rFonts w:ascii="ＤＦＰ極太ゴシック体" w:eastAsia="ＤＦＰ極太ゴシック体"/>
      <w:color w:val="FFFFFF"/>
      <w:spacing w:val="100"/>
      <w:sz w:val="100"/>
    </w:rPr>
  </w:style>
  <w:style w:type="paragraph" w:styleId="3">
    <w:name w:val="heading 3"/>
    <w:basedOn w:val="a"/>
    <w:next w:val="a0"/>
    <w:qFormat/>
    <w:rsid w:val="002A1B5B"/>
    <w:pPr>
      <w:keepNext/>
      <w:spacing w:line="760" w:lineRule="exact"/>
      <w:outlineLvl w:val="2"/>
    </w:pPr>
    <w:rPr>
      <w:rFonts w:ascii="ＤＦＰ華康ゴシック体W5" w:eastAsia="ＤＦＰ華康ゴシック体W5"/>
      <w:color w:val="FFFFFF"/>
      <w:sz w:val="40"/>
    </w:rPr>
  </w:style>
  <w:style w:type="paragraph" w:styleId="4">
    <w:name w:val="heading 4"/>
    <w:basedOn w:val="a"/>
    <w:next w:val="a0"/>
    <w:qFormat/>
    <w:rsid w:val="002A1B5B"/>
    <w:pPr>
      <w:keepNext/>
      <w:spacing w:line="600" w:lineRule="exact"/>
      <w:outlineLvl w:val="3"/>
    </w:pPr>
    <w:rPr>
      <w:rFonts w:ascii="ＤＦＰ華康明朝体W5"/>
      <w:color w:val="000080"/>
      <w:spacing w:val="20"/>
      <w:sz w:val="60"/>
    </w:rPr>
  </w:style>
  <w:style w:type="paragraph" w:styleId="5">
    <w:name w:val="heading 5"/>
    <w:basedOn w:val="a"/>
    <w:next w:val="a0"/>
    <w:qFormat/>
    <w:rsid w:val="002A1B5B"/>
    <w:pPr>
      <w:keepNext/>
      <w:outlineLvl w:val="4"/>
    </w:pPr>
    <w:rPr>
      <w:rFonts w:ascii="ＤＦＰ華康ゴシック体W5"/>
      <w:color w:val="FFFFFF"/>
      <w:sz w:val="30"/>
    </w:rPr>
  </w:style>
  <w:style w:type="paragraph" w:styleId="6">
    <w:name w:val="heading 6"/>
    <w:basedOn w:val="a"/>
    <w:next w:val="a0"/>
    <w:qFormat/>
    <w:rsid w:val="002A1B5B"/>
    <w:pPr>
      <w:keepNext/>
      <w:spacing w:line="760" w:lineRule="exact"/>
      <w:outlineLvl w:val="5"/>
    </w:pPr>
    <w:rPr>
      <w:rFonts w:ascii="ＤＦＰ極太明朝体" w:eastAsia="ＤＦＰ極太明朝体"/>
      <w:color w:val="FFFFFF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sid w:val="002A1B5B"/>
    <w:pPr>
      <w:spacing w:line="520" w:lineRule="exact"/>
      <w:jc w:val="center"/>
    </w:pPr>
    <w:rPr>
      <w:rFonts w:ascii="ＤＦＰ極太ゴシック体" w:eastAsia="ＤＦＰ極太ゴシック体"/>
      <w:b/>
      <w:color w:val="FFFFFF"/>
      <w:sz w:val="48"/>
    </w:rPr>
  </w:style>
  <w:style w:type="paragraph" w:styleId="a0">
    <w:name w:val="Normal Indent"/>
    <w:basedOn w:val="a"/>
    <w:semiHidden/>
    <w:rsid w:val="002A1B5B"/>
    <w:pPr>
      <w:ind w:left="851"/>
    </w:pPr>
  </w:style>
  <w:style w:type="paragraph" w:styleId="a5">
    <w:name w:val="header"/>
    <w:basedOn w:val="a"/>
    <w:link w:val="a6"/>
    <w:uiPriority w:val="99"/>
    <w:unhideWhenUsed/>
    <w:rsid w:val="00264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6458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64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6458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6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2645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3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A2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\des_07\et_23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et_230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DesignEXchange Co.,Ltd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tsujikuni</dc:creator>
  <cp:lastModifiedBy>辻國智加子</cp:lastModifiedBy>
  <cp:revision>5</cp:revision>
  <cp:lastPrinted>2017-02-16T12:27:00Z</cp:lastPrinted>
  <dcterms:created xsi:type="dcterms:W3CDTF">2017-11-30T09:30:00Z</dcterms:created>
  <dcterms:modified xsi:type="dcterms:W3CDTF">2018-03-20T23:45:00Z</dcterms:modified>
</cp:coreProperties>
</file>